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9FE4" w14:textId="77777777" w:rsidR="001E57B8" w:rsidRDefault="007E6B41">
      <w:pPr>
        <w:jc w:val="center"/>
      </w:pPr>
      <w:r>
        <w:rPr>
          <w:noProof/>
        </w:rPr>
        <w:drawing>
          <wp:inline distT="0" distB="0" distL="0" distR="0" wp14:anchorId="05E2A9F9" wp14:editId="639F5DFE">
            <wp:extent cx="2298065" cy="1136650"/>
            <wp:effectExtent l="0" t="0" r="6985" b="6350"/>
            <wp:docPr id="1" name="Picture 1" descr="Green Hills new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Hills newlog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EC353" w14:textId="77777777" w:rsidR="001E57B8" w:rsidRPr="00875DC5" w:rsidRDefault="00875DC5">
      <w:pPr>
        <w:widowControl w:val="0"/>
        <w:tabs>
          <w:tab w:val="right" w:pos="6803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</w:rPr>
      </w:pPr>
      <w:r w:rsidRPr="00875DC5">
        <w:rPr>
          <w:rFonts w:ascii="Calibri" w:hAnsi="Calibri"/>
          <w:b/>
          <w:sz w:val="36"/>
          <w:szCs w:val="36"/>
        </w:rPr>
        <w:t>Proxy Form</w:t>
      </w:r>
    </w:p>
    <w:p w14:paraId="33080FC2" w14:textId="77777777" w:rsidR="001E57B8" w:rsidRDefault="001E57B8">
      <w:pPr>
        <w:widowControl w:val="0"/>
        <w:tabs>
          <w:tab w:val="right" w:pos="6803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854BE3">
        <w:rPr>
          <w:rFonts w:ascii="Calibri" w:hAnsi="Calibri"/>
          <w:b/>
          <w:sz w:val="22"/>
          <w:szCs w:val="22"/>
        </w:rPr>
        <w:t>ABN 86 071 444 123</w:t>
      </w:r>
    </w:p>
    <w:p w14:paraId="57515FB0" w14:textId="77777777" w:rsidR="00283D3F" w:rsidRPr="00854BE3" w:rsidRDefault="00283D3F">
      <w:pPr>
        <w:widowControl w:val="0"/>
        <w:tabs>
          <w:tab w:val="right" w:pos="6803"/>
          <w:tab w:val="right" w:pos="8640"/>
        </w:tabs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14:paraId="67D0D773" w14:textId="77777777" w:rsidR="00854BE3" w:rsidRDefault="001E57B8" w:rsidP="00432D78">
      <w:pPr>
        <w:pStyle w:val="Style"/>
        <w:tabs>
          <w:tab w:val="left" w:pos="724"/>
          <w:tab w:val="left" w:leader="dot" w:pos="3998"/>
          <w:tab w:val="right" w:leader="dot" w:pos="8160"/>
          <w:tab w:val="left" w:pos="8265"/>
        </w:tabs>
        <w:spacing w:before="100" w:beforeAutospacing="1" w:after="100" w:afterAutospacing="1"/>
        <w:rPr>
          <w:rFonts w:ascii="Arial" w:hAnsi="Arial" w:cs="Arial"/>
          <w:color w:val="000000"/>
          <w:lang w:val="en-GB" w:bidi="he-IL"/>
        </w:rPr>
      </w:pPr>
      <w:r w:rsidRPr="00283D3F">
        <w:rPr>
          <w:rFonts w:ascii="Arial" w:hAnsi="Arial" w:cs="Arial"/>
          <w:color w:val="000000"/>
          <w:lang w:val="en-GB" w:bidi="he-IL"/>
        </w:rPr>
        <w:t>I ........................</w:t>
      </w:r>
      <w:r w:rsidR="00854BE3" w:rsidRPr="00283D3F">
        <w:rPr>
          <w:rFonts w:ascii="Arial" w:hAnsi="Arial" w:cs="Arial"/>
          <w:color w:val="000000"/>
          <w:lang w:val="en-GB" w:bidi="he-IL"/>
        </w:rPr>
        <w:t>................................................................................</w:t>
      </w:r>
    </w:p>
    <w:p w14:paraId="51E641ED" w14:textId="77777777" w:rsidR="00283D3F" w:rsidRPr="00283D3F" w:rsidRDefault="00283D3F" w:rsidP="00432D78">
      <w:pPr>
        <w:pStyle w:val="Style"/>
        <w:tabs>
          <w:tab w:val="left" w:pos="724"/>
          <w:tab w:val="left" w:leader="dot" w:pos="3998"/>
          <w:tab w:val="right" w:leader="dot" w:pos="8160"/>
          <w:tab w:val="left" w:pos="8265"/>
        </w:tabs>
        <w:spacing w:before="100" w:beforeAutospacing="1" w:after="100" w:afterAutospacing="1"/>
        <w:rPr>
          <w:rFonts w:ascii="Arial" w:hAnsi="Arial" w:cs="Arial"/>
          <w:color w:val="000000"/>
          <w:lang w:val="en-GB" w:bidi="he-IL"/>
        </w:rPr>
      </w:pPr>
    </w:p>
    <w:p w14:paraId="097BF133" w14:textId="77777777" w:rsidR="00854BE3" w:rsidRPr="00283D3F" w:rsidRDefault="001E57B8" w:rsidP="00283D3F">
      <w:pPr>
        <w:pStyle w:val="Style"/>
        <w:tabs>
          <w:tab w:val="left" w:pos="724"/>
          <w:tab w:val="left" w:leader="dot" w:pos="3998"/>
          <w:tab w:val="right" w:leader="dot" w:pos="8160"/>
          <w:tab w:val="left" w:pos="8265"/>
        </w:tabs>
        <w:spacing w:before="100" w:beforeAutospacing="1" w:after="100" w:afterAutospacing="1"/>
        <w:rPr>
          <w:rFonts w:ascii="Arial" w:hAnsi="Arial" w:cs="Arial"/>
          <w:color w:val="000000"/>
          <w:lang w:val="en-GB" w:bidi="he-IL"/>
        </w:rPr>
      </w:pPr>
      <w:r w:rsidRPr="00283D3F">
        <w:rPr>
          <w:rFonts w:ascii="Arial" w:hAnsi="Arial" w:cs="Arial"/>
          <w:color w:val="000000"/>
          <w:lang w:val="en-GB" w:bidi="he-IL"/>
        </w:rPr>
        <w:t>of.......................................</w:t>
      </w:r>
      <w:r w:rsidR="00432D78" w:rsidRPr="00283D3F">
        <w:rPr>
          <w:rFonts w:ascii="Arial" w:hAnsi="Arial" w:cs="Arial"/>
          <w:color w:val="000000"/>
          <w:lang w:val="en-GB" w:bidi="he-IL"/>
        </w:rPr>
        <w:t>..</w:t>
      </w:r>
      <w:r w:rsidRPr="00283D3F">
        <w:rPr>
          <w:rFonts w:ascii="Arial" w:hAnsi="Arial" w:cs="Arial"/>
          <w:color w:val="000000"/>
          <w:lang w:val="en-GB" w:bidi="he-IL"/>
        </w:rPr>
        <w:t>....................</w:t>
      </w:r>
      <w:r w:rsidR="00283D3F" w:rsidRPr="00283D3F">
        <w:rPr>
          <w:rFonts w:ascii="Arial" w:hAnsi="Arial" w:cs="Arial"/>
          <w:color w:val="000000"/>
          <w:lang w:val="en-GB" w:bidi="he-IL"/>
        </w:rPr>
        <w:t>..........................................</w:t>
      </w:r>
    </w:p>
    <w:p w14:paraId="72E0EBAB" w14:textId="77777777" w:rsidR="00854BE3" w:rsidRDefault="001E57B8" w:rsidP="00854BE3">
      <w:pPr>
        <w:pStyle w:val="Style"/>
        <w:tabs>
          <w:tab w:val="left" w:pos="724"/>
          <w:tab w:val="left" w:leader="dot" w:pos="3998"/>
          <w:tab w:val="left" w:pos="8265"/>
          <w:tab w:val="right" w:leader="dot" w:pos="9072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  <w:r w:rsidRPr="00283D3F">
        <w:rPr>
          <w:rFonts w:ascii="Arial" w:hAnsi="Arial" w:cs="Arial"/>
          <w:color w:val="000000"/>
          <w:lang w:val="en-GB" w:bidi="he-IL"/>
        </w:rPr>
        <w:t xml:space="preserve">being a member of the </w:t>
      </w:r>
      <w:proofErr w:type="gramStart"/>
      <w:r w:rsidRPr="00283D3F">
        <w:rPr>
          <w:rFonts w:ascii="Arial" w:hAnsi="Arial" w:cs="Arial"/>
          <w:color w:val="000000"/>
          <w:lang w:val="en-GB" w:bidi="he-IL"/>
        </w:rPr>
        <w:t>above named</w:t>
      </w:r>
      <w:proofErr w:type="gramEnd"/>
      <w:r w:rsidRPr="00283D3F">
        <w:rPr>
          <w:rFonts w:ascii="Arial" w:hAnsi="Arial" w:cs="Arial"/>
          <w:color w:val="000000"/>
          <w:lang w:val="en-GB" w:bidi="he-IL"/>
        </w:rPr>
        <w:t xml:space="preserve"> association hereby </w:t>
      </w:r>
      <w:r w:rsidR="00854BE3" w:rsidRPr="00283D3F">
        <w:rPr>
          <w:rFonts w:ascii="Arial" w:hAnsi="Arial" w:cs="Arial"/>
          <w:color w:val="000000"/>
          <w:lang w:val="en-GB" w:bidi="he-IL"/>
        </w:rPr>
        <w:t>a</w:t>
      </w:r>
      <w:r w:rsidRPr="00283D3F">
        <w:rPr>
          <w:rFonts w:ascii="Arial" w:hAnsi="Arial" w:cs="Arial"/>
          <w:color w:val="000000"/>
          <w:lang w:val="en-GB" w:bidi="he-IL"/>
        </w:rPr>
        <w:t>ppoint</w:t>
      </w:r>
    </w:p>
    <w:p w14:paraId="39BDFD87" w14:textId="77777777" w:rsidR="00283D3F" w:rsidRPr="00283D3F" w:rsidRDefault="00283D3F" w:rsidP="00854BE3">
      <w:pPr>
        <w:pStyle w:val="Style"/>
        <w:tabs>
          <w:tab w:val="left" w:pos="724"/>
          <w:tab w:val="left" w:leader="dot" w:pos="3998"/>
          <w:tab w:val="left" w:pos="8265"/>
          <w:tab w:val="right" w:leader="dot" w:pos="9072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</w:p>
    <w:p w14:paraId="48B3E801" w14:textId="77777777" w:rsidR="001E57B8" w:rsidRDefault="001E57B8" w:rsidP="00854BE3">
      <w:pPr>
        <w:pStyle w:val="Style"/>
        <w:tabs>
          <w:tab w:val="left" w:pos="724"/>
          <w:tab w:val="left" w:leader="dot" w:pos="3998"/>
          <w:tab w:val="left" w:pos="8265"/>
          <w:tab w:val="right" w:leader="dot" w:pos="9072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  <w:r w:rsidRPr="00283D3F">
        <w:rPr>
          <w:rFonts w:ascii="Arial" w:hAnsi="Arial" w:cs="Arial"/>
          <w:color w:val="000000"/>
          <w:lang w:val="en-GB" w:bidi="he-IL"/>
        </w:rPr>
        <w:t>........................................</w:t>
      </w:r>
      <w:r w:rsidR="00854BE3" w:rsidRPr="00283D3F">
        <w:rPr>
          <w:rFonts w:ascii="Arial" w:hAnsi="Arial" w:cs="Arial"/>
          <w:color w:val="000000"/>
          <w:lang w:val="en-GB" w:bidi="he-IL"/>
        </w:rPr>
        <w:t>.................................................................</w:t>
      </w:r>
    </w:p>
    <w:p w14:paraId="38D83E8A" w14:textId="77777777" w:rsidR="00283D3F" w:rsidRPr="00283D3F" w:rsidRDefault="00283D3F" w:rsidP="00854BE3">
      <w:pPr>
        <w:pStyle w:val="Style"/>
        <w:tabs>
          <w:tab w:val="left" w:pos="724"/>
          <w:tab w:val="left" w:leader="dot" w:pos="3998"/>
          <w:tab w:val="left" w:pos="8265"/>
          <w:tab w:val="right" w:leader="dot" w:pos="9072"/>
        </w:tabs>
        <w:spacing w:before="1" w:beforeAutospacing="1" w:after="1" w:afterAutospacing="1"/>
        <w:rPr>
          <w:rFonts w:ascii="Arial" w:hAnsi="Arial" w:cs="Arial"/>
          <w:color w:val="000000"/>
          <w:w w:val="158"/>
          <w:lang w:val="en-GB" w:bidi="he-IL"/>
        </w:rPr>
      </w:pPr>
    </w:p>
    <w:p w14:paraId="5AE3F53F" w14:textId="77777777" w:rsidR="001E57B8" w:rsidRDefault="001E57B8">
      <w:pPr>
        <w:pStyle w:val="Style"/>
        <w:tabs>
          <w:tab w:val="left" w:pos="709"/>
          <w:tab w:val="left" w:leader="dot" w:pos="4128"/>
          <w:tab w:val="right" w:leader="dot" w:pos="8160"/>
          <w:tab w:val="left" w:leader="dot" w:pos="8241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  <w:r w:rsidRPr="00283D3F">
        <w:rPr>
          <w:rFonts w:ascii="Arial" w:hAnsi="Arial" w:cs="Arial"/>
          <w:color w:val="000000"/>
          <w:lang w:val="en-GB" w:bidi="he-IL"/>
        </w:rPr>
        <w:t>of......................................................................................................</w:t>
      </w:r>
    </w:p>
    <w:p w14:paraId="764445CE" w14:textId="77777777" w:rsidR="00283D3F" w:rsidRPr="00283D3F" w:rsidRDefault="00283D3F">
      <w:pPr>
        <w:pStyle w:val="Style"/>
        <w:tabs>
          <w:tab w:val="left" w:pos="709"/>
          <w:tab w:val="left" w:leader="dot" w:pos="4128"/>
          <w:tab w:val="right" w:leader="dot" w:pos="8160"/>
          <w:tab w:val="left" w:leader="dot" w:pos="8241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</w:p>
    <w:p w14:paraId="3436DA76" w14:textId="77777777" w:rsidR="00854BE3" w:rsidRDefault="001E57B8">
      <w:pPr>
        <w:pStyle w:val="Style"/>
        <w:tabs>
          <w:tab w:val="left" w:pos="709"/>
          <w:tab w:val="left" w:leader="dot" w:pos="4128"/>
          <w:tab w:val="right" w:leader="dot" w:pos="8160"/>
          <w:tab w:val="left" w:leader="dot" w:pos="8260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  <w:r w:rsidRPr="00283D3F">
        <w:rPr>
          <w:rFonts w:ascii="Arial" w:hAnsi="Arial" w:cs="Arial"/>
          <w:color w:val="000000"/>
          <w:lang w:val="en-GB" w:bidi="he-IL"/>
        </w:rPr>
        <w:t xml:space="preserve">or failing him/her, </w:t>
      </w:r>
      <w:r w:rsidR="00432D78" w:rsidRPr="00283D3F">
        <w:rPr>
          <w:rFonts w:ascii="Arial" w:hAnsi="Arial" w:cs="Arial"/>
          <w:color w:val="000000"/>
          <w:lang w:val="en-GB" w:bidi="he-IL"/>
        </w:rPr>
        <w:t>…</w:t>
      </w:r>
      <w:r w:rsidR="00854BE3" w:rsidRPr="00283D3F">
        <w:rPr>
          <w:rFonts w:ascii="Arial" w:hAnsi="Arial" w:cs="Arial"/>
          <w:color w:val="000000"/>
          <w:lang w:val="en-GB" w:bidi="he-IL"/>
        </w:rPr>
        <w:t>…</w:t>
      </w:r>
      <w:r w:rsidR="00432D78" w:rsidRPr="00283D3F">
        <w:rPr>
          <w:rFonts w:ascii="Arial" w:hAnsi="Arial" w:cs="Arial"/>
          <w:color w:val="000000"/>
          <w:lang w:val="en-GB" w:bidi="he-IL"/>
        </w:rPr>
        <w:t>….</w:t>
      </w:r>
      <w:r w:rsidR="00854BE3" w:rsidRPr="00283D3F">
        <w:rPr>
          <w:rFonts w:ascii="Arial" w:hAnsi="Arial" w:cs="Arial"/>
          <w:color w:val="000000"/>
          <w:lang w:val="en-GB" w:bidi="he-IL"/>
        </w:rPr>
        <w:t>…………………………………………</w:t>
      </w:r>
      <w:proofErr w:type="gramStart"/>
      <w:r w:rsidR="00854BE3" w:rsidRPr="00283D3F">
        <w:rPr>
          <w:rFonts w:ascii="Arial" w:hAnsi="Arial" w:cs="Arial"/>
          <w:color w:val="000000"/>
          <w:lang w:val="en-GB" w:bidi="he-IL"/>
        </w:rPr>
        <w:t>…..</w:t>
      </w:r>
      <w:proofErr w:type="gramEnd"/>
    </w:p>
    <w:p w14:paraId="3767A6A0" w14:textId="77777777" w:rsidR="00283D3F" w:rsidRPr="00283D3F" w:rsidRDefault="00283D3F">
      <w:pPr>
        <w:pStyle w:val="Style"/>
        <w:tabs>
          <w:tab w:val="left" w:pos="709"/>
          <w:tab w:val="left" w:leader="dot" w:pos="4128"/>
          <w:tab w:val="right" w:leader="dot" w:pos="8160"/>
          <w:tab w:val="left" w:leader="dot" w:pos="8260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</w:p>
    <w:p w14:paraId="1E702616" w14:textId="77777777" w:rsidR="001E57B8" w:rsidRPr="00283D3F" w:rsidRDefault="00854BE3">
      <w:pPr>
        <w:pStyle w:val="Style"/>
        <w:tabs>
          <w:tab w:val="left" w:pos="709"/>
          <w:tab w:val="left" w:leader="dot" w:pos="4128"/>
          <w:tab w:val="right" w:leader="dot" w:pos="8160"/>
          <w:tab w:val="left" w:leader="dot" w:pos="8241"/>
        </w:tabs>
        <w:spacing w:before="1" w:beforeAutospacing="1" w:after="1" w:afterAutospacing="1"/>
        <w:rPr>
          <w:rFonts w:ascii="Arial" w:hAnsi="Arial" w:cs="Arial"/>
          <w:color w:val="000000"/>
          <w:lang w:val="en-GB" w:bidi="he-IL"/>
        </w:rPr>
      </w:pPr>
      <w:r w:rsidRPr="00283D3F">
        <w:rPr>
          <w:rFonts w:ascii="Arial" w:hAnsi="Arial" w:cs="Arial"/>
          <w:color w:val="000000"/>
          <w:lang w:val="en-GB" w:bidi="he-IL"/>
        </w:rPr>
        <w:t>o</w:t>
      </w:r>
      <w:r w:rsidR="001E57B8" w:rsidRPr="00283D3F">
        <w:rPr>
          <w:rFonts w:ascii="Arial" w:hAnsi="Arial" w:cs="Arial"/>
          <w:color w:val="000000"/>
          <w:lang w:val="en-GB" w:bidi="he-IL"/>
        </w:rPr>
        <w:t>f..............................................................</w:t>
      </w:r>
      <w:r w:rsidRPr="00283D3F">
        <w:rPr>
          <w:rFonts w:ascii="Arial" w:hAnsi="Arial" w:cs="Arial"/>
          <w:color w:val="000000"/>
          <w:lang w:val="en-GB" w:bidi="he-IL"/>
        </w:rPr>
        <w:t>.......................................</w:t>
      </w:r>
    </w:p>
    <w:p w14:paraId="4F71EB4A" w14:textId="349742BC" w:rsidR="001E57B8" w:rsidRPr="00283D3F" w:rsidRDefault="001E57B8" w:rsidP="00432D78">
      <w:pPr>
        <w:rPr>
          <w:sz w:val="24"/>
          <w:lang w:val="en-GB" w:bidi="he-IL"/>
        </w:rPr>
      </w:pPr>
      <w:r w:rsidRPr="00283D3F">
        <w:rPr>
          <w:sz w:val="24"/>
          <w:lang w:val="en-GB" w:bidi="he-IL"/>
        </w:rPr>
        <w:t xml:space="preserve">as my proxy vote for me on my behalf at the annual general meeting of the association to be held on the </w:t>
      </w:r>
      <w:r w:rsidR="002C6656">
        <w:rPr>
          <w:sz w:val="24"/>
          <w:lang w:val="en-GB" w:bidi="he-IL"/>
        </w:rPr>
        <w:t>1</w:t>
      </w:r>
      <w:r w:rsidR="009C7B2E">
        <w:rPr>
          <w:sz w:val="24"/>
          <w:lang w:val="en-GB" w:bidi="he-IL"/>
        </w:rPr>
        <w:t>4</w:t>
      </w:r>
      <w:r w:rsidR="00D9228B">
        <w:rPr>
          <w:sz w:val="24"/>
          <w:lang w:val="en-GB" w:bidi="he-IL"/>
        </w:rPr>
        <w:t>th</w:t>
      </w:r>
      <w:r w:rsidR="002C6656">
        <w:rPr>
          <w:sz w:val="24"/>
          <w:lang w:val="en-GB" w:bidi="he-IL"/>
        </w:rPr>
        <w:t>October</w:t>
      </w:r>
      <w:r w:rsidRPr="00283D3F">
        <w:rPr>
          <w:sz w:val="24"/>
          <w:lang w:val="en-GB" w:bidi="he-IL"/>
        </w:rPr>
        <w:t xml:space="preserve"> 20</w:t>
      </w:r>
      <w:r w:rsidR="00A02050">
        <w:rPr>
          <w:sz w:val="24"/>
          <w:lang w:val="en-GB" w:bidi="he-IL"/>
        </w:rPr>
        <w:t>2</w:t>
      </w:r>
      <w:r w:rsidR="009C7B2E">
        <w:rPr>
          <w:sz w:val="24"/>
          <w:lang w:val="en-GB" w:bidi="he-IL"/>
        </w:rPr>
        <w:t>3</w:t>
      </w:r>
      <w:r w:rsidRPr="00283D3F">
        <w:rPr>
          <w:sz w:val="24"/>
          <w:lang w:val="en-GB" w:bidi="he-IL"/>
        </w:rPr>
        <w:t xml:space="preserve">, and at any adjournment thereof. </w:t>
      </w:r>
    </w:p>
    <w:p w14:paraId="605C52CB" w14:textId="77777777" w:rsidR="001E57B8" w:rsidRPr="00283D3F" w:rsidRDefault="001E57B8">
      <w:pPr>
        <w:rPr>
          <w:rFonts w:cs="Arial"/>
          <w:sz w:val="24"/>
        </w:rPr>
      </w:pPr>
      <w:r w:rsidRPr="00283D3F">
        <w:rPr>
          <w:rFonts w:cs="Arial"/>
          <w:sz w:val="24"/>
        </w:rPr>
        <w:t>My proxy is authorized to vote * as they see fit / in favour of / against the following motions:</w:t>
      </w:r>
    </w:p>
    <w:p w14:paraId="50E11893" w14:textId="77777777" w:rsidR="001E57B8" w:rsidRDefault="001E57B8">
      <w:pPr>
        <w:rPr>
          <w:rFonts w:cs="Arial"/>
          <w:sz w:val="24"/>
        </w:rPr>
      </w:pPr>
    </w:p>
    <w:p w14:paraId="6678AFA5" w14:textId="77777777" w:rsidR="00283D3F" w:rsidRDefault="00283D3F">
      <w:pPr>
        <w:rPr>
          <w:rFonts w:cs="Arial"/>
          <w:sz w:val="24"/>
        </w:rPr>
      </w:pPr>
    </w:p>
    <w:p w14:paraId="3EF72A87" w14:textId="77777777" w:rsidR="00283D3F" w:rsidRPr="00283D3F" w:rsidRDefault="00283D3F">
      <w:pPr>
        <w:rPr>
          <w:rFonts w:cs="Arial"/>
          <w:sz w:val="24"/>
        </w:rPr>
      </w:pPr>
    </w:p>
    <w:p w14:paraId="2B2751DD" w14:textId="77777777" w:rsidR="001E57B8" w:rsidRPr="00283D3F" w:rsidRDefault="001E57B8" w:rsidP="00432D78">
      <w:pPr>
        <w:rPr>
          <w:rFonts w:cs="Arial"/>
          <w:sz w:val="24"/>
        </w:rPr>
      </w:pPr>
    </w:p>
    <w:p w14:paraId="1E7C5671" w14:textId="77777777" w:rsidR="001E57B8" w:rsidRPr="00283D3F" w:rsidRDefault="001E57B8">
      <w:pPr>
        <w:rPr>
          <w:rFonts w:cs="Arial"/>
          <w:sz w:val="24"/>
        </w:rPr>
      </w:pPr>
    </w:p>
    <w:p w14:paraId="230CE7A6" w14:textId="067BDB71" w:rsidR="001E57B8" w:rsidRPr="00283D3F" w:rsidRDefault="001E57B8">
      <w:pPr>
        <w:rPr>
          <w:rFonts w:cs="Arial"/>
          <w:sz w:val="24"/>
        </w:rPr>
      </w:pPr>
      <w:r w:rsidRPr="00283D3F">
        <w:rPr>
          <w:rFonts w:cs="Arial"/>
          <w:sz w:val="24"/>
        </w:rPr>
        <w:t>Signed …………………………………………this ………</w:t>
      </w:r>
      <w:proofErr w:type="gramStart"/>
      <w:r w:rsidRPr="00283D3F">
        <w:rPr>
          <w:rFonts w:cs="Arial"/>
          <w:sz w:val="24"/>
        </w:rPr>
        <w:t>….day</w:t>
      </w:r>
      <w:proofErr w:type="gramEnd"/>
      <w:r w:rsidRPr="00283D3F">
        <w:rPr>
          <w:rFonts w:cs="Arial"/>
          <w:sz w:val="24"/>
        </w:rPr>
        <w:t xml:space="preserve"> of ..................... 20</w:t>
      </w:r>
      <w:r w:rsidR="00A02050">
        <w:rPr>
          <w:rFonts w:cs="Arial"/>
          <w:sz w:val="24"/>
        </w:rPr>
        <w:t>22</w:t>
      </w:r>
    </w:p>
    <w:p w14:paraId="411F806E" w14:textId="77777777" w:rsidR="00854BE3" w:rsidRPr="00283D3F" w:rsidRDefault="00854BE3">
      <w:pPr>
        <w:rPr>
          <w:rFonts w:cs="Arial"/>
          <w:sz w:val="24"/>
        </w:rPr>
      </w:pPr>
    </w:p>
    <w:p w14:paraId="708ECD7B" w14:textId="77777777" w:rsidR="001E57B8" w:rsidRPr="00283D3F" w:rsidRDefault="001E57B8">
      <w:pPr>
        <w:rPr>
          <w:rFonts w:cs="Arial"/>
          <w:sz w:val="24"/>
        </w:rPr>
      </w:pPr>
      <w:r w:rsidRPr="00283D3F">
        <w:rPr>
          <w:rFonts w:cs="Arial"/>
          <w:sz w:val="24"/>
        </w:rPr>
        <w:t>*     Strike out whichever is not desired.</w:t>
      </w:r>
    </w:p>
    <w:p w14:paraId="316DD980" w14:textId="77777777" w:rsidR="001E57B8" w:rsidRPr="00283D3F" w:rsidRDefault="001E57B8">
      <w:pPr>
        <w:rPr>
          <w:rFonts w:cs="Arial"/>
          <w:sz w:val="24"/>
        </w:rPr>
      </w:pPr>
    </w:p>
    <w:p w14:paraId="5E3DDA0A" w14:textId="708FCC5F" w:rsidR="001E57B8" w:rsidRPr="007E6B41" w:rsidRDefault="00FB6986" w:rsidP="007E6B41">
      <w:pPr>
        <w:rPr>
          <w:sz w:val="24"/>
        </w:rPr>
      </w:pPr>
      <w:r w:rsidRPr="007E6B41">
        <w:rPr>
          <w:sz w:val="24"/>
        </w:rPr>
        <w:t xml:space="preserve">Proxy forms to be received at our registered office, </w:t>
      </w:r>
      <w:r w:rsidR="009C7B2E">
        <w:rPr>
          <w:sz w:val="24"/>
        </w:rPr>
        <w:t>455 North Maleny Rd</w:t>
      </w:r>
      <w:r w:rsidRPr="007E6B41">
        <w:rPr>
          <w:sz w:val="24"/>
        </w:rPr>
        <w:t>, Maleny Qld, 4552, by</w:t>
      </w:r>
      <w:r w:rsidR="007E6B41" w:rsidRPr="007E6B41">
        <w:rPr>
          <w:sz w:val="24"/>
        </w:rPr>
        <w:t xml:space="preserve"> 10.00am, Saturday </w:t>
      </w:r>
      <w:r w:rsidR="009C7B2E">
        <w:rPr>
          <w:sz w:val="24"/>
        </w:rPr>
        <w:t>7</w:t>
      </w:r>
      <w:r w:rsidR="007E6B41" w:rsidRPr="007E6B41">
        <w:rPr>
          <w:sz w:val="24"/>
        </w:rPr>
        <w:t>th October.</w:t>
      </w:r>
    </w:p>
    <w:sectPr w:rsidR="001E57B8" w:rsidRPr="007E6B41" w:rsidSect="00380506">
      <w:pgSz w:w="11906" w:h="16838"/>
      <w:pgMar w:top="567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31E"/>
    <w:multiLevelType w:val="hybridMultilevel"/>
    <w:tmpl w:val="81E6E9D8"/>
    <w:lvl w:ilvl="0" w:tplc="22E61F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3988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28"/>
    <w:rsid w:val="00121570"/>
    <w:rsid w:val="00171128"/>
    <w:rsid w:val="001E57B8"/>
    <w:rsid w:val="00283D3F"/>
    <w:rsid w:val="002C6656"/>
    <w:rsid w:val="00380506"/>
    <w:rsid w:val="00432D78"/>
    <w:rsid w:val="00761CD1"/>
    <w:rsid w:val="007A30DE"/>
    <w:rsid w:val="007E6B41"/>
    <w:rsid w:val="00854BE3"/>
    <w:rsid w:val="00875DC5"/>
    <w:rsid w:val="009C7B2E"/>
    <w:rsid w:val="00A02050"/>
    <w:rsid w:val="00A07306"/>
    <w:rsid w:val="00B2692B"/>
    <w:rsid w:val="00D9228B"/>
    <w:rsid w:val="00F16A9E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FF7D"/>
  <w15:chartTrackingRefBased/>
  <w15:docId w15:val="{CE744B93-0E52-4A7B-9901-82B69B68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78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6803"/>
        <w:tab w:val="right" w:pos="8640"/>
      </w:tabs>
      <w:autoSpaceDE w:val="0"/>
      <w:autoSpaceDN w:val="0"/>
      <w:adjustRightInd w:val="0"/>
      <w:jc w:val="right"/>
      <w:outlineLvl w:val="0"/>
    </w:pPr>
    <w:rPr>
      <w:b/>
      <w:i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i/>
      <w:sz w:val="16"/>
      <w:szCs w:val="24"/>
      <w:lang w:eastAsia="en-AU"/>
    </w:rPr>
  </w:style>
  <w:style w:type="character" w:customStyle="1" w:styleId="Heading3Char">
    <w:name w:val="Heading 3 Char"/>
    <w:semiHidden/>
    <w:rPr>
      <w:rFonts w:ascii="Arial" w:eastAsia="Times New Roman" w:hAnsi="Arial" w:cs="Times New Roman"/>
      <w:b/>
      <w:szCs w:val="20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\AppData\Roaming\Microsoft\Templates\GH%20Logo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GH Logo small.dotx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cp:lastModifiedBy>Sammy Ringer</cp:lastModifiedBy>
  <cp:revision>2</cp:revision>
  <dcterms:created xsi:type="dcterms:W3CDTF">2023-08-17T23:43:00Z</dcterms:created>
  <dcterms:modified xsi:type="dcterms:W3CDTF">2023-08-17T23:43:00Z</dcterms:modified>
</cp:coreProperties>
</file>